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A3A" w:rsidRPr="00C74A3A" w:rsidRDefault="005E188A" w:rsidP="00C74A3A">
      <w:pPr>
        <w:pStyle w:val="berschrift1"/>
      </w:pPr>
      <w:r>
        <w:t>Foto- und Filmvereinbarung</w:t>
      </w:r>
    </w:p>
    <w:p w:rsidR="004C17AE" w:rsidRDefault="00C74A3A" w:rsidP="002D7F22">
      <w:r>
        <w:br/>
      </w:r>
      <w:r w:rsidR="004C17AE">
        <w:t>Veranstaltung:</w:t>
      </w:r>
      <w:r w:rsidR="004C17AE">
        <w:tab/>
      </w:r>
      <w:r w:rsidR="004C17AE">
        <w:tab/>
        <w:t>___________________________________________________________________________</w:t>
      </w:r>
    </w:p>
    <w:p w:rsidR="002D7F22" w:rsidRDefault="00EF0ECA" w:rsidP="004C17AE">
      <w:r>
        <w:t xml:space="preserve">Name, </w:t>
      </w:r>
      <w:r w:rsidR="002D7F22">
        <w:t xml:space="preserve">Vorname:  </w:t>
      </w:r>
      <w:r w:rsidR="00D919B2">
        <w:tab/>
      </w:r>
      <w:r w:rsidR="00D919B2">
        <w:tab/>
      </w:r>
      <w:r w:rsidR="002D7F22">
        <w:t>___________________________________________</w:t>
      </w:r>
      <w:r w:rsidR="00E22F75">
        <w:t>________</w:t>
      </w:r>
      <w:r w:rsidR="004C17AE">
        <w:t>________________________</w:t>
      </w:r>
    </w:p>
    <w:p w:rsidR="008E3878" w:rsidRDefault="002D7F22" w:rsidP="002D7F22">
      <w:r>
        <w:t xml:space="preserve">Anschrift:  </w:t>
      </w:r>
      <w:r w:rsidR="00D919B2">
        <w:tab/>
      </w:r>
      <w:r w:rsidR="00D919B2">
        <w:tab/>
      </w:r>
      <w:r>
        <w:t>___________________________________________</w:t>
      </w:r>
      <w:r w:rsidR="00CC2A0B">
        <w:t>_________________</w:t>
      </w:r>
      <w:r w:rsidR="004C17AE">
        <w:t>_______________</w:t>
      </w:r>
      <w:r w:rsidR="008E3878">
        <w:br/>
      </w:r>
    </w:p>
    <w:p w:rsidR="00D919B2" w:rsidRDefault="002D7F22" w:rsidP="002D7F22">
      <w:r>
        <w:t>Ich erkläre mein Einverständnis zur Veröffentlichung von Fotos</w:t>
      </w:r>
      <w:r w:rsidR="00C31E8C">
        <w:t xml:space="preserve"> und Filmen</w:t>
      </w:r>
      <w:r w:rsidR="004C17AE">
        <w:t xml:space="preserve"> </w:t>
      </w:r>
      <w:r>
        <w:t>au</w:t>
      </w:r>
      <w:r w:rsidR="00216586">
        <w:t xml:space="preserve">f denen </w:t>
      </w:r>
      <w:r w:rsidR="00C31E8C">
        <w:t>ic</w:t>
      </w:r>
      <w:r w:rsidR="00526A95">
        <w:t>h zu sehen bin.</w:t>
      </w:r>
      <w:bookmarkStart w:id="0" w:name="_GoBack"/>
      <w:bookmarkEnd w:id="0"/>
    </w:p>
    <w:p w:rsidR="002D7F22" w:rsidRDefault="002D7F22" w:rsidP="002D7F22">
      <w:r>
        <w:t>Die Veröffentlichung darf oh</w:t>
      </w:r>
      <w:r w:rsidR="00D10236">
        <w:t xml:space="preserve">ne weitere Nachfrage </w:t>
      </w:r>
      <w:r w:rsidR="00C2470C">
        <w:t xml:space="preserve">und auch in Form von Fotomontagen oder unter Entfernung oder Ergänzung von Bildbestandteilen </w:t>
      </w:r>
      <w:r w:rsidR="00D10236">
        <w:t xml:space="preserve">erfolgen. </w:t>
      </w:r>
      <w:r>
        <w:t xml:space="preserve">Ich bin damit einverstanden, dass die notwendigen Daten maschinell </w:t>
      </w:r>
      <w:r w:rsidR="0011517A">
        <w:t xml:space="preserve">und ohne zeitliche Beschränkung </w:t>
      </w:r>
      <w:r>
        <w:t>gespei</w:t>
      </w:r>
      <w:r w:rsidR="00EC752A">
        <w:t xml:space="preserve">chert und verarbeitet werden. </w:t>
      </w:r>
      <w:r>
        <w:t xml:space="preserve">Die erfassten Daten werden ausschließlich für Zwecke </w:t>
      </w:r>
      <w:r w:rsidR="00D10236">
        <w:t>der Verbandsarbeit verwendet</w:t>
      </w:r>
      <w:r w:rsidR="00D10236" w:rsidRPr="00D10236">
        <w:t>.</w:t>
      </w:r>
      <w:r>
        <w:t xml:space="preserve"> </w:t>
      </w:r>
      <w:r w:rsidR="00910889">
        <w:t xml:space="preserve">Eine Weitergabe zum Zwecke der Markt- und Meinungsforschung findet </w:t>
      </w:r>
      <w:r w:rsidR="00910889" w:rsidRPr="00910889">
        <w:rPr>
          <w:b/>
        </w:rPr>
        <w:t>nicht</w:t>
      </w:r>
      <w:r w:rsidR="00910889">
        <w:t xml:space="preserve"> statt. </w:t>
      </w:r>
      <w:r>
        <w:t xml:space="preserve">Mir ist bekannt, dass digitale Bilder aus dem Internet kopiert, woanders verwendet oder auch verändert werden können, ohne dass </w:t>
      </w:r>
      <w:r w:rsidR="00D10236">
        <w:t>der VCP</w:t>
      </w:r>
      <w:r w:rsidR="00EC752A">
        <w:t xml:space="preserve"> darauf Einfluss hätte.</w:t>
      </w:r>
    </w:p>
    <w:p w:rsidR="00C74A3A" w:rsidRDefault="002D7F22" w:rsidP="002D7F22">
      <w:r>
        <w:t>Ich behalte mir</w:t>
      </w:r>
      <w:r w:rsidR="00910889">
        <w:t xml:space="preserve"> das Recht vor, der zukünftigen </w:t>
      </w:r>
      <w:r>
        <w:t>Veröffentlichung</w:t>
      </w:r>
      <w:r w:rsidR="00910889">
        <w:t xml:space="preserve"> von </w:t>
      </w:r>
      <w:r w:rsidR="00EC752A">
        <w:t>Fotos</w:t>
      </w:r>
      <w:r>
        <w:t xml:space="preserve"> </w:t>
      </w:r>
      <w:r w:rsidR="00EC752A">
        <w:t>und Filme</w:t>
      </w:r>
      <w:r w:rsidR="00C2470C">
        <w:t>n</w:t>
      </w:r>
      <w:r w:rsidR="00910889">
        <w:t>, a</w:t>
      </w:r>
      <w:r w:rsidR="00661833">
        <w:t xml:space="preserve">uf denen auch ich zu sehen bin, </w:t>
      </w:r>
      <w:r w:rsidR="00D10236">
        <w:t>jederzeit zu widersprechen. Der</w:t>
      </w:r>
      <w:r>
        <w:t xml:space="preserve"> </w:t>
      </w:r>
      <w:r w:rsidR="00D10236">
        <w:t>VCP</w:t>
      </w:r>
      <w:r>
        <w:t xml:space="preserve"> wird im Falle eines Widerspruchs </w:t>
      </w:r>
      <w:r w:rsidR="00EC752A">
        <w:t>das Foto oder den Film</w:t>
      </w:r>
      <w:r w:rsidR="00526A95">
        <w:t xml:space="preserve"> zeitnah aus dem </w:t>
      </w:r>
      <w:r>
        <w:t>ver</w:t>
      </w:r>
      <w:r w:rsidR="00D10236">
        <w:t xml:space="preserve">antworteten Bereich </w:t>
      </w:r>
      <w:r>
        <w:t xml:space="preserve">entfernen. </w:t>
      </w:r>
      <w:r w:rsidR="0011517A">
        <w:t xml:space="preserve">Mir ist bewusst, dass das Löschen aus bereits veröffentlichten Produkten wie </w:t>
      </w:r>
      <w:r w:rsidR="00A52B6E">
        <w:t xml:space="preserve">z.B. der Verbandszeitschrift </w:t>
      </w:r>
      <w:proofErr w:type="spellStart"/>
      <w:r w:rsidR="00A52B6E">
        <w:t>anp</w:t>
      </w:r>
      <w:proofErr w:type="spellEnd"/>
      <w:r w:rsidR="0011517A">
        <w:t xml:space="preserve"> ein</w:t>
      </w:r>
      <w:r w:rsidR="00910889">
        <w:t>en</w:t>
      </w:r>
      <w:r w:rsidR="0011517A">
        <w:t xml:space="preserve"> unverhältnismäßig hohen Aufwand bedeutet und daher nicht möglich ist. </w:t>
      </w:r>
    </w:p>
    <w:p w:rsidR="00181DFA" w:rsidRDefault="008E3878" w:rsidP="00EF0ECA">
      <w:r>
        <w:br/>
      </w:r>
    </w:p>
    <w:p w:rsidR="006D4F4F" w:rsidRDefault="002D7F22" w:rsidP="00EF0ECA">
      <w:r>
        <w:t xml:space="preserve">______________________ </w:t>
      </w:r>
      <w:r w:rsidR="00D10236">
        <w:tab/>
      </w:r>
      <w:r>
        <w:t xml:space="preserve"> __________________________________________________ </w:t>
      </w:r>
      <w:r w:rsidR="00D10236">
        <w:br/>
      </w:r>
      <w:r>
        <w:t xml:space="preserve">Datum          </w:t>
      </w:r>
      <w:r w:rsidR="00D10236">
        <w:tab/>
      </w:r>
      <w:r w:rsidR="00D10236">
        <w:tab/>
      </w:r>
      <w:r>
        <w:t>Unterschrift</w:t>
      </w:r>
      <w:r w:rsidR="00181DFA">
        <w:t xml:space="preserve"> </w:t>
      </w:r>
      <w:r w:rsidR="008E3878">
        <w:br/>
      </w:r>
    </w:p>
    <w:p w:rsidR="006D4F4F" w:rsidRPr="00EF0ECA" w:rsidRDefault="006D4F4F" w:rsidP="00181DFA">
      <w:r>
        <w:t xml:space="preserve">______________________ </w:t>
      </w:r>
      <w:r>
        <w:tab/>
        <w:t xml:space="preserve"> __________________________________________________ </w:t>
      </w:r>
      <w:r>
        <w:br/>
      </w:r>
      <w:r w:rsidR="00181DFA">
        <w:t xml:space="preserve">Datum </w:t>
      </w:r>
      <w:r w:rsidR="00181DFA">
        <w:tab/>
      </w:r>
      <w:r w:rsidR="00181DFA">
        <w:tab/>
      </w:r>
      <w:r w:rsidR="00181DFA">
        <w:tab/>
      </w:r>
      <w:r w:rsidR="00097DE5">
        <w:t>Unterschrift des/</w:t>
      </w:r>
      <w:r w:rsidR="00B641B3">
        <w:t>der Personenberechtigten</w:t>
      </w:r>
      <w:r w:rsidR="00181DFA">
        <w:br/>
        <w:t xml:space="preserve">                          </w:t>
      </w:r>
      <w:r w:rsidR="00FE095A">
        <w:t xml:space="preserve">                      (nur bei</w:t>
      </w:r>
      <w:r w:rsidR="00181DFA">
        <w:t xml:space="preserve"> Minderjährigen unter 18 Jahren erforderlich)</w:t>
      </w:r>
    </w:p>
    <w:sectPr w:rsidR="006D4F4F" w:rsidRPr="00EF0ECA" w:rsidSect="003B3068">
      <w:headerReference w:type="default" r:id="rId9"/>
      <w:pgSz w:w="12240" w:h="15840"/>
      <w:pgMar w:top="2160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C3B" w:rsidRDefault="00345C3B" w:rsidP="00A11292">
      <w:pPr>
        <w:spacing w:after="0" w:line="240" w:lineRule="auto"/>
      </w:pPr>
      <w:r>
        <w:separator/>
      </w:r>
    </w:p>
  </w:endnote>
  <w:endnote w:type="continuationSeparator" w:id="0">
    <w:p w:rsidR="00345C3B" w:rsidRDefault="00345C3B" w:rsidP="00A1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Roboto Medium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 Light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C3B" w:rsidRDefault="00345C3B" w:rsidP="00A11292">
      <w:pPr>
        <w:spacing w:after="0" w:line="240" w:lineRule="auto"/>
      </w:pPr>
      <w:r>
        <w:separator/>
      </w:r>
    </w:p>
  </w:footnote>
  <w:footnote w:type="continuationSeparator" w:id="0">
    <w:p w:rsidR="00345C3B" w:rsidRDefault="00345C3B" w:rsidP="00A11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A0B" w:rsidRDefault="00CC2A0B" w:rsidP="00CC2A0B">
    <w:pPr>
      <w:pStyle w:val="Fuzeile"/>
    </w:pPr>
  </w:p>
  <w:p w:rsidR="00CC2A0B" w:rsidRDefault="00CC2A0B" w:rsidP="00CC2A0B">
    <w:pPr>
      <w:pStyle w:val="Fuzeile"/>
    </w:pPr>
  </w:p>
  <w:p w:rsidR="00CC2A0B" w:rsidRDefault="00CC2A0B" w:rsidP="00CC2A0B">
    <w:pPr>
      <w:pStyle w:val="Fuzeile"/>
    </w:pPr>
  </w:p>
  <w:p w:rsidR="003B3068" w:rsidRDefault="00CB758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4646930</wp:posOffset>
          </wp:positionH>
          <wp:positionV relativeFrom="page">
            <wp:posOffset>457200</wp:posOffset>
          </wp:positionV>
          <wp:extent cx="2523490" cy="960755"/>
          <wp:effectExtent l="0" t="0" r="0" b="0"/>
          <wp:wrapNone/>
          <wp:docPr id="1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490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7F65"/>
    <w:multiLevelType w:val="hybridMultilevel"/>
    <w:tmpl w:val="3DC4E1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7ED8"/>
    <w:multiLevelType w:val="hybridMultilevel"/>
    <w:tmpl w:val="D54EC210"/>
    <w:lvl w:ilvl="0" w:tplc="9CEA2710">
      <w:start w:val="6"/>
      <w:numFmt w:val="bullet"/>
      <w:lvlText w:val=""/>
      <w:lvlJc w:val="left"/>
      <w:pPr>
        <w:ind w:left="1080" w:hanging="360"/>
      </w:pPr>
      <w:rPr>
        <w:rFonts w:ascii="Symbol" w:eastAsia="Roboto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9F6A66"/>
    <w:multiLevelType w:val="hybridMultilevel"/>
    <w:tmpl w:val="06C2BF24"/>
    <w:lvl w:ilvl="0" w:tplc="818AF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206B9"/>
    <w:multiLevelType w:val="hybridMultilevel"/>
    <w:tmpl w:val="99F00246"/>
    <w:lvl w:ilvl="0" w:tplc="D188FD56">
      <w:start w:val="6"/>
      <w:numFmt w:val="bullet"/>
      <w:lvlText w:val=""/>
      <w:lvlJc w:val="left"/>
      <w:pPr>
        <w:ind w:left="720" w:hanging="360"/>
      </w:pPr>
      <w:rPr>
        <w:rFonts w:ascii="Symbol" w:eastAsia="Roboto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016F5"/>
    <w:multiLevelType w:val="hybridMultilevel"/>
    <w:tmpl w:val="CA0498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56074"/>
    <w:multiLevelType w:val="hybridMultilevel"/>
    <w:tmpl w:val="77927F64"/>
    <w:lvl w:ilvl="0" w:tplc="8B14257C">
      <w:start w:val="1"/>
      <w:numFmt w:val="decimal"/>
      <w:lvlText w:val="%1."/>
      <w:lvlJc w:val="left"/>
      <w:pPr>
        <w:ind w:left="607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95" w:hanging="360"/>
      </w:pPr>
    </w:lvl>
    <w:lvl w:ilvl="2" w:tplc="0407001B" w:tentative="1">
      <w:start w:val="1"/>
      <w:numFmt w:val="lowerRoman"/>
      <w:lvlText w:val="%3."/>
      <w:lvlJc w:val="right"/>
      <w:pPr>
        <w:ind w:left="7515" w:hanging="180"/>
      </w:pPr>
    </w:lvl>
    <w:lvl w:ilvl="3" w:tplc="0407000F" w:tentative="1">
      <w:start w:val="1"/>
      <w:numFmt w:val="decimal"/>
      <w:lvlText w:val="%4."/>
      <w:lvlJc w:val="left"/>
      <w:pPr>
        <w:ind w:left="8235" w:hanging="360"/>
      </w:pPr>
    </w:lvl>
    <w:lvl w:ilvl="4" w:tplc="04070019" w:tentative="1">
      <w:start w:val="1"/>
      <w:numFmt w:val="lowerLetter"/>
      <w:lvlText w:val="%5."/>
      <w:lvlJc w:val="left"/>
      <w:pPr>
        <w:ind w:left="8955" w:hanging="360"/>
      </w:pPr>
    </w:lvl>
    <w:lvl w:ilvl="5" w:tplc="0407001B" w:tentative="1">
      <w:start w:val="1"/>
      <w:numFmt w:val="lowerRoman"/>
      <w:lvlText w:val="%6."/>
      <w:lvlJc w:val="right"/>
      <w:pPr>
        <w:ind w:left="9675" w:hanging="180"/>
      </w:pPr>
    </w:lvl>
    <w:lvl w:ilvl="6" w:tplc="0407000F" w:tentative="1">
      <w:start w:val="1"/>
      <w:numFmt w:val="decimal"/>
      <w:lvlText w:val="%7."/>
      <w:lvlJc w:val="left"/>
      <w:pPr>
        <w:ind w:left="10395" w:hanging="360"/>
      </w:pPr>
    </w:lvl>
    <w:lvl w:ilvl="7" w:tplc="04070019" w:tentative="1">
      <w:start w:val="1"/>
      <w:numFmt w:val="lowerLetter"/>
      <w:lvlText w:val="%8."/>
      <w:lvlJc w:val="left"/>
      <w:pPr>
        <w:ind w:left="11115" w:hanging="360"/>
      </w:pPr>
    </w:lvl>
    <w:lvl w:ilvl="8" w:tplc="0407001B" w:tentative="1">
      <w:start w:val="1"/>
      <w:numFmt w:val="lowerRoman"/>
      <w:lvlText w:val="%9."/>
      <w:lvlJc w:val="right"/>
      <w:pPr>
        <w:ind w:left="11835" w:hanging="180"/>
      </w:pPr>
    </w:lvl>
  </w:abstractNum>
  <w:abstractNum w:abstractNumId="6" w15:restartNumberingAfterBreak="0">
    <w:nsid w:val="34387EB8"/>
    <w:multiLevelType w:val="hybridMultilevel"/>
    <w:tmpl w:val="7C9E4BA4"/>
    <w:lvl w:ilvl="0" w:tplc="3A6A73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F46BF"/>
    <w:multiLevelType w:val="hybridMultilevel"/>
    <w:tmpl w:val="B2FABAB2"/>
    <w:lvl w:ilvl="0" w:tplc="1D86E214">
      <w:start w:val="23"/>
      <w:numFmt w:val="bullet"/>
      <w:lvlText w:val=""/>
      <w:lvlJc w:val="left"/>
      <w:pPr>
        <w:ind w:left="720" w:hanging="360"/>
      </w:pPr>
      <w:rPr>
        <w:rFonts w:ascii="Symbol" w:eastAsia="Roboto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B567A"/>
    <w:multiLevelType w:val="hybridMultilevel"/>
    <w:tmpl w:val="1CC4E5DE"/>
    <w:lvl w:ilvl="0" w:tplc="07B0351A">
      <w:start w:val="1"/>
      <w:numFmt w:val="decimal"/>
      <w:pStyle w:val="berschrift2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84797"/>
    <w:multiLevelType w:val="hybridMultilevel"/>
    <w:tmpl w:val="890C28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61F5F"/>
    <w:multiLevelType w:val="hybridMultilevel"/>
    <w:tmpl w:val="A31AB3D2"/>
    <w:lvl w:ilvl="0" w:tplc="54FE11D6">
      <w:start w:val="1"/>
      <w:numFmt w:val="decimal"/>
      <w:lvlText w:val="%1."/>
      <w:lvlJc w:val="left"/>
      <w:pPr>
        <w:ind w:left="57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435" w:hanging="360"/>
      </w:pPr>
    </w:lvl>
    <w:lvl w:ilvl="2" w:tplc="0407001B" w:tentative="1">
      <w:start w:val="1"/>
      <w:numFmt w:val="lowerRoman"/>
      <w:lvlText w:val="%3."/>
      <w:lvlJc w:val="right"/>
      <w:pPr>
        <w:ind w:left="7155" w:hanging="180"/>
      </w:pPr>
    </w:lvl>
    <w:lvl w:ilvl="3" w:tplc="0407000F" w:tentative="1">
      <w:start w:val="1"/>
      <w:numFmt w:val="decimal"/>
      <w:lvlText w:val="%4."/>
      <w:lvlJc w:val="left"/>
      <w:pPr>
        <w:ind w:left="7875" w:hanging="360"/>
      </w:pPr>
    </w:lvl>
    <w:lvl w:ilvl="4" w:tplc="04070019" w:tentative="1">
      <w:start w:val="1"/>
      <w:numFmt w:val="lowerLetter"/>
      <w:lvlText w:val="%5."/>
      <w:lvlJc w:val="left"/>
      <w:pPr>
        <w:ind w:left="8595" w:hanging="360"/>
      </w:pPr>
    </w:lvl>
    <w:lvl w:ilvl="5" w:tplc="0407001B" w:tentative="1">
      <w:start w:val="1"/>
      <w:numFmt w:val="lowerRoman"/>
      <w:lvlText w:val="%6."/>
      <w:lvlJc w:val="right"/>
      <w:pPr>
        <w:ind w:left="9315" w:hanging="180"/>
      </w:pPr>
    </w:lvl>
    <w:lvl w:ilvl="6" w:tplc="0407000F" w:tentative="1">
      <w:start w:val="1"/>
      <w:numFmt w:val="decimal"/>
      <w:lvlText w:val="%7."/>
      <w:lvlJc w:val="left"/>
      <w:pPr>
        <w:ind w:left="10035" w:hanging="360"/>
      </w:pPr>
    </w:lvl>
    <w:lvl w:ilvl="7" w:tplc="04070019" w:tentative="1">
      <w:start w:val="1"/>
      <w:numFmt w:val="lowerLetter"/>
      <w:lvlText w:val="%8."/>
      <w:lvlJc w:val="left"/>
      <w:pPr>
        <w:ind w:left="10755" w:hanging="360"/>
      </w:pPr>
    </w:lvl>
    <w:lvl w:ilvl="8" w:tplc="0407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1" w15:restartNumberingAfterBreak="0">
    <w:nsid w:val="49A222E1"/>
    <w:multiLevelType w:val="hybridMultilevel"/>
    <w:tmpl w:val="81A29F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94A81"/>
    <w:multiLevelType w:val="hybridMultilevel"/>
    <w:tmpl w:val="4F7EF1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14DF0"/>
    <w:multiLevelType w:val="hybridMultilevel"/>
    <w:tmpl w:val="5F76B59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C120B8"/>
    <w:multiLevelType w:val="hybridMultilevel"/>
    <w:tmpl w:val="EC809DA4"/>
    <w:lvl w:ilvl="0" w:tplc="BE042E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915F7"/>
    <w:multiLevelType w:val="hybridMultilevel"/>
    <w:tmpl w:val="F3E2B080"/>
    <w:lvl w:ilvl="0" w:tplc="F8A696D4">
      <w:start w:val="1"/>
      <w:numFmt w:val="bullet"/>
      <w:pStyle w:val="FarbigeListe-Akzent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4AB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3A4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D00DB"/>
    <w:multiLevelType w:val="hybridMultilevel"/>
    <w:tmpl w:val="E2DA78DC"/>
    <w:lvl w:ilvl="0" w:tplc="295E525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30C3C"/>
    <w:multiLevelType w:val="hybridMultilevel"/>
    <w:tmpl w:val="FA5E9B6A"/>
    <w:lvl w:ilvl="0" w:tplc="44944798">
      <w:start w:val="1"/>
      <w:numFmt w:val="decimalZero"/>
      <w:lvlText w:val="%1."/>
      <w:lvlJc w:val="left"/>
      <w:pPr>
        <w:ind w:left="607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95" w:hanging="360"/>
      </w:pPr>
    </w:lvl>
    <w:lvl w:ilvl="2" w:tplc="0407001B" w:tentative="1">
      <w:start w:val="1"/>
      <w:numFmt w:val="lowerRoman"/>
      <w:lvlText w:val="%3."/>
      <w:lvlJc w:val="right"/>
      <w:pPr>
        <w:ind w:left="7515" w:hanging="180"/>
      </w:pPr>
    </w:lvl>
    <w:lvl w:ilvl="3" w:tplc="0407000F" w:tentative="1">
      <w:start w:val="1"/>
      <w:numFmt w:val="decimal"/>
      <w:lvlText w:val="%4."/>
      <w:lvlJc w:val="left"/>
      <w:pPr>
        <w:ind w:left="8235" w:hanging="360"/>
      </w:pPr>
    </w:lvl>
    <w:lvl w:ilvl="4" w:tplc="04070019" w:tentative="1">
      <w:start w:val="1"/>
      <w:numFmt w:val="lowerLetter"/>
      <w:lvlText w:val="%5."/>
      <w:lvlJc w:val="left"/>
      <w:pPr>
        <w:ind w:left="8955" w:hanging="360"/>
      </w:pPr>
    </w:lvl>
    <w:lvl w:ilvl="5" w:tplc="0407001B" w:tentative="1">
      <w:start w:val="1"/>
      <w:numFmt w:val="lowerRoman"/>
      <w:lvlText w:val="%6."/>
      <w:lvlJc w:val="right"/>
      <w:pPr>
        <w:ind w:left="9675" w:hanging="180"/>
      </w:pPr>
    </w:lvl>
    <w:lvl w:ilvl="6" w:tplc="0407000F" w:tentative="1">
      <w:start w:val="1"/>
      <w:numFmt w:val="decimal"/>
      <w:lvlText w:val="%7."/>
      <w:lvlJc w:val="left"/>
      <w:pPr>
        <w:ind w:left="10395" w:hanging="360"/>
      </w:pPr>
    </w:lvl>
    <w:lvl w:ilvl="7" w:tplc="04070019" w:tentative="1">
      <w:start w:val="1"/>
      <w:numFmt w:val="lowerLetter"/>
      <w:lvlText w:val="%8."/>
      <w:lvlJc w:val="left"/>
      <w:pPr>
        <w:ind w:left="11115" w:hanging="360"/>
      </w:pPr>
    </w:lvl>
    <w:lvl w:ilvl="8" w:tplc="0407001B" w:tentative="1">
      <w:start w:val="1"/>
      <w:numFmt w:val="lowerRoman"/>
      <w:lvlText w:val="%9."/>
      <w:lvlJc w:val="right"/>
      <w:pPr>
        <w:ind w:left="11835" w:hanging="180"/>
      </w:pPr>
    </w:lvl>
  </w:abstractNum>
  <w:abstractNum w:abstractNumId="18" w15:restartNumberingAfterBreak="0">
    <w:nsid w:val="78216EF1"/>
    <w:multiLevelType w:val="hybridMultilevel"/>
    <w:tmpl w:val="5E94B7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620B3"/>
    <w:multiLevelType w:val="hybridMultilevel"/>
    <w:tmpl w:val="7DCA24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363FC"/>
    <w:multiLevelType w:val="hybridMultilevel"/>
    <w:tmpl w:val="CEC84B38"/>
    <w:lvl w:ilvl="0" w:tplc="1C2E63DE">
      <w:start w:val="23"/>
      <w:numFmt w:val="bullet"/>
      <w:lvlText w:val=""/>
      <w:lvlJc w:val="left"/>
      <w:pPr>
        <w:ind w:left="720" w:hanging="360"/>
      </w:pPr>
      <w:rPr>
        <w:rFonts w:ascii="Symbol" w:eastAsia="Roboto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E5004"/>
    <w:multiLevelType w:val="hybridMultilevel"/>
    <w:tmpl w:val="20EED488"/>
    <w:lvl w:ilvl="0" w:tplc="5DD8C056">
      <w:start w:val="1"/>
      <w:numFmt w:val="decimalZero"/>
      <w:lvlText w:val="%1."/>
      <w:lvlJc w:val="left"/>
      <w:pPr>
        <w:ind w:left="59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660" w:hanging="360"/>
      </w:pPr>
    </w:lvl>
    <w:lvl w:ilvl="2" w:tplc="0407001B" w:tentative="1">
      <w:start w:val="1"/>
      <w:numFmt w:val="lowerRoman"/>
      <w:lvlText w:val="%3."/>
      <w:lvlJc w:val="right"/>
      <w:pPr>
        <w:ind w:left="7380" w:hanging="180"/>
      </w:pPr>
    </w:lvl>
    <w:lvl w:ilvl="3" w:tplc="0407000F" w:tentative="1">
      <w:start w:val="1"/>
      <w:numFmt w:val="decimal"/>
      <w:lvlText w:val="%4."/>
      <w:lvlJc w:val="left"/>
      <w:pPr>
        <w:ind w:left="8100" w:hanging="360"/>
      </w:pPr>
    </w:lvl>
    <w:lvl w:ilvl="4" w:tplc="04070019" w:tentative="1">
      <w:start w:val="1"/>
      <w:numFmt w:val="lowerLetter"/>
      <w:lvlText w:val="%5."/>
      <w:lvlJc w:val="left"/>
      <w:pPr>
        <w:ind w:left="8820" w:hanging="360"/>
      </w:pPr>
    </w:lvl>
    <w:lvl w:ilvl="5" w:tplc="0407001B" w:tentative="1">
      <w:start w:val="1"/>
      <w:numFmt w:val="lowerRoman"/>
      <w:lvlText w:val="%6."/>
      <w:lvlJc w:val="right"/>
      <w:pPr>
        <w:ind w:left="9540" w:hanging="180"/>
      </w:pPr>
    </w:lvl>
    <w:lvl w:ilvl="6" w:tplc="0407000F" w:tentative="1">
      <w:start w:val="1"/>
      <w:numFmt w:val="decimal"/>
      <w:lvlText w:val="%7."/>
      <w:lvlJc w:val="left"/>
      <w:pPr>
        <w:ind w:left="10260" w:hanging="360"/>
      </w:pPr>
    </w:lvl>
    <w:lvl w:ilvl="7" w:tplc="04070019" w:tentative="1">
      <w:start w:val="1"/>
      <w:numFmt w:val="lowerLetter"/>
      <w:lvlText w:val="%8."/>
      <w:lvlJc w:val="left"/>
      <w:pPr>
        <w:ind w:left="10980" w:hanging="360"/>
      </w:pPr>
    </w:lvl>
    <w:lvl w:ilvl="8" w:tplc="0407001B" w:tentative="1">
      <w:start w:val="1"/>
      <w:numFmt w:val="lowerRoman"/>
      <w:lvlText w:val="%9."/>
      <w:lvlJc w:val="right"/>
      <w:pPr>
        <w:ind w:left="11700" w:hanging="180"/>
      </w:pPr>
    </w:lvl>
  </w:abstractNum>
  <w:abstractNum w:abstractNumId="22" w15:restartNumberingAfterBreak="0">
    <w:nsid w:val="7EE90A99"/>
    <w:multiLevelType w:val="hybridMultilevel"/>
    <w:tmpl w:val="EDA2F35E"/>
    <w:lvl w:ilvl="0" w:tplc="48A66FF0">
      <w:start w:val="23"/>
      <w:numFmt w:val="bullet"/>
      <w:lvlText w:val=""/>
      <w:lvlJc w:val="left"/>
      <w:pPr>
        <w:ind w:left="720" w:hanging="360"/>
      </w:pPr>
      <w:rPr>
        <w:rFonts w:ascii="Symbol" w:eastAsia="Roboto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7"/>
  </w:num>
  <w:num w:numId="4">
    <w:abstractNumId w:val="21"/>
  </w:num>
  <w:num w:numId="5">
    <w:abstractNumId w:val="10"/>
  </w:num>
  <w:num w:numId="6">
    <w:abstractNumId w:val="5"/>
  </w:num>
  <w:num w:numId="7">
    <w:abstractNumId w:val="17"/>
  </w:num>
  <w:num w:numId="8">
    <w:abstractNumId w:val="14"/>
  </w:num>
  <w:num w:numId="9">
    <w:abstractNumId w:val="6"/>
  </w:num>
  <w:num w:numId="10">
    <w:abstractNumId w:val="3"/>
  </w:num>
  <w:num w:numId="11">
    <w:abstractNumId w:val="1"/>
  </w:num>
  <w:num w:numId="12">
    <w:abstractNumId w:val="4"/>
  </w:num>
  <w:num w:numId="13">
    <w:abstractNumId w:val="12"/>
  </w:num>
  <w:num w:numId="14">
    <w:abstractNumId w:val="13"/>
  </w:num>
  <w:num w:numId="15">
    <w:abstractNumId w:val="0"/>
  </w:num>
  <w:num w:numId="16">
    <w:abstractNumId w:val="15"/>
  </w:num>
  <w:num w:numId="17">
    <w:abstractNumId w:val="11"/>
  </w:num>
  <w:num w:numId="18">
    <w:abstractNumId w:val="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85"/>
    <w:rsid w:val="00006112"/>
    <w:rsid w:val="0002618A"/>
    <w:rsid w:val="00026B5A"/>
    <w:rsid w:val="00035F2B"/>
    <w:rsid w:val="00037B39"/>
    <w:rsid w:val="00053DA4"/>
    <w:rsid w:val="000563B5"/>
    <w:rsid w:val="000624E0"/>
    <w:rsid w:val="00063BE8"/>
    <w:rsid w:val="00064166"/>
    <w:rsid w:val="000659EF"/>
    <w:rsid w:val="00080A91"/>
    <w:rsid w:val="000823FC"/>
    <w:rsid w:val="00092B1E"/>
    <w:rsid w:val="00097DE5"/>
    <w:rsid w:val="000A3F80"/>
    <w:rsid w:val="000A7683"/>
    <w:rsid w:val="000C33D2"/>
    <w:rsid w:val="000C7105"/>
    <w:rsid w:val="000D2EAD"/>
    <w:rsid w:val="000D4CC5"/>
    <w:rsid w:val="000D6FA3"/>
    <w:rsid w:val="000F42E7"/>
    <w:rsid w:val="0010397B"/>
    <w:rsid w:val="0011517A"/>
    <w:rsid w:val="00125681"/>
    <w:rsid w:val="00130CF0"/>
    <w:rsid w:val="00136EF2"/>
    <w:rsid w:val="00141A85"/>
    <w:rsid w:val="0014731E"/>
    <w:rsid w:val="00157861"/>
    <w:rsid w:val="00165790"/>
    <w:rsid w:val="00170A80"/>
    <w:rsid w:val="00172FA3"/>
    <w:rsid w:val="00181DFA"/>
    <w:rsid w:val="00193C99"/>
    <w:rsid w:val="001A1C64"/>
    <w:rsid w:val="001A71AE"/>
    <w:rsid w:val="001B4A8B"/>
    <w:rsid w:val="001C30D1"/>
    <w:rsid w:val="001E141C"/>
    <w:rsid w:val="001E7F69"/>
    <w:rsid w:val="001F42F4"/>
    <w:rsid w:val="002013D7"/>
    <w:rsid w:val="00210516"/>
    <w:rsid w:val="0021299B"/>
    <w:rsid w:val="00212F54"/>
    <w:rsid w:val="00216586"/>
    <w:rsid w:val="0022021A"/>
    <w:rsid w:val="00232CB3"/>
    <w:rsid w:val="00232FF6"/>
    <w:rsid w:val="00235029"/>
    <w:rsid w:val="00240863"/>
    <w:rsid w:val="00250CBF"/>
    <w:rsid w:val="0027233F"/>
    <w:rsid w:val="00280B44"/>
    <w:rsid w:val="00290D8A"/>
    <w:rsid w:val="002935FF"/>
    <w:rsid w:val="00294607"/>
    <w:rsid w:val="00295EB6"/>
    <w:rsid w:val="002B08F8"/>
    <w:rsid w:val="002C372E"/>
    <w:rsid w:val="002C676B"/>
    <w:rsid w:val="002D169D"/>
    <w:rsid w:val="002D7F22"/>
    <w:rsid w:val="002E1DC4"/>
    <w:rsid w:val="002F2689"/>
    <w:rsid w:val="00303047"/>
    <w:rsid w:val="00304FFD"/>
    <w:rsid w:val="0030544F"/>
    <w:rsid w:val="00322BCD"/>
    <w:rsid w:val="003304CD"/>
    <w:rsid w:val="00331406"/>
    <w:rsid w:val="00335295"/>
    <w:rsid w:val="00341DD0"/>
    <w:rsid w:val="00345267"/>
    <w:rsid w:val="00345C3B"/>
    <w:rsid w:val="00347318"/>
    <w:rsid w:val="00347E54"/>
    <w:rsid w:val="003505E3"/>
    <w:rsid w:val="00357F61"/>
    <w:rsid w:val="00361962"/>
    <w:rsid w:val="003654E8"/>
    <w:rsid w:val="0037745A"/>
    <w:rsid w:val="00386C11"/>
    <w:rsid w:val="003A00F9"/>
    <w:rsid w:val="003A43C9"/>
    <w:rsid w:val="003A47F9"/>
    <w:rsid w:val="003B3068"/>
    <w:rsid w:val="003D47F1"/>
    <w:rsid w:val="003E09D9"/>
    <w:rsid w:val="003F4AB3"/>
    <w:rsid w:val="00402CAE"/>
    <w:rsid w:val="0040633A"/>
    <w:rsid w:val="004252BF"/>
    <w:rsid w:val="00431A85"/>
    <w:rsid w:val="0043381B"/>
    <w:rsid w:val="00454ACB"/>
    <w:rsid w:val="00460751"/>
    <w:rsid w:val="00460EBC"/>
    <w:rsid w:val="00473DDC"/>
    <w:rsid w:val="00487872"/>
    <w:rsid w:val="00491BC5"/>
    <w:rsid w:val="00492BA4"/>
    <w:rsid w:val="004930BF"/>
    <w:rsid w:val="004A67DD"/>
    <w:rsid w:val="004C17AE"/>
    <w:rsid w:val="004C1D2F"/>
    <w:rsid w:val="004D2A0A"/>
    <w:rsid w:val="004D2FE2"/>
    <w:rsid w:val="004F2970"/>
    <w:rsid w:val="004F4A3A"/>
    <w:rsid w:val="00501BD1"/>
    <w:rsid w:val="005030A0"/>
    <w:rsid w:val="00504742"/>
    <w:rsid w:val="00515113"/>
    <w:rsid w:val="00516F6B"/>
    <w:rsid w:val="00522F19"/>
    <w:rsid w:val="00526A95"/>
    <w:rsid w:val="005305C4"/>
    <w:rsid w:val="00532006"/>
    <w:rsid w:val="005479E3"/>
    <w:rsid w:val="0055610D"/>
    <w:rsid w:val="00560AC0"/>
    <w:rsid w:val="00576A5E"/>
    <w:rsid w:val="005846DD"/>
    <w:rsid w:val="005C46FA"/>
    <w:rsid w:val="005C6D85"/>
    <w:rsid w:val="005D3893"/>
    <w:rsid w:val="005D51EC"/>
    <w:rsid w:val="005E188A"/>
    <w:rsid w:val="005F1D70"/>
    <w:rsid w:val="005F26AE"/>
    <w:rsid w:val="00603707"/>
    <w:rsid w:val="0060419D"/>
    <w:rsid w:val="00604F9F"/>
    <w:rsid w:val="00635990"/>
    <w:rsid w:val="00640DB0"/>
    <w:rsid w:val="006607AE"/>
    <w:rsid w:val="00661833"/>
    <w:rsid w:val="0068035B"/>
    <w:rsid w:val="00687764"/>
    <w:rsid w:val="00694579"/>
    <w:rsid w:val="006971AC"/>
    <w:rsid w:val="006A4D9F"/>
    <w:rsid w:val="006B5EBC"/>
    <w:rsid w:val="006B678C"/>
    <w:rsid w:val="006B7C3E"/>
    <w:rsid w:val="006C3332"/>
    <w:rsid w:val="006D4F4F"/>
    <w:rsid w:val="006F3F62"/>
    <w:rsid w:val="006F475C"/>
    <w:rsid w:val="006F6401"/>
    <w:rsid w:val="006F7A79"/>
    <w:rsid w:val="0070255C"/>
    <w:rsid w:val="00707FE0"/>
    <w:rsid w:val="00717EC3"/>
    <w:rsid w:val="007234A1"/>
    <w:rsid w:val="00723F45"/>
    <w:rsid w:val="00741C52"/>
    <w:rsid w:val="00744646"/>
    <w:rsid w:val="00745449"/>
    <w:rsid w:val="0075132D"/>
    <w:rsid w:val="00754207"/>
    <w:rsid w:val="007779B5"/>
    <w:rsid w:val="00777D83"/>
    <w:rsid w:val="00794A10"/>
    <w:rsid w:val="00797615"/>
    <w:rsid w:val="007A2E64"/>
    <w:rsid w:val="007A2F53"/>
    <w:rsid w:val="007A325F"/>
    <w:rsid w:val="007B6137"/>
    <w:rsid w:val="007E6938"/>
    <w:rsid w:val="007F39CD"/>
    <w:rsid w:val="008145D8"/>
    <w:rsid w:val="00827861"/>
    <w:rsid w:val="0084338D"/>
    <w:rsid w:val="0086241D"/>
    <w:rsid w:val="00864FFE"/>
    <w:rsid w:val="00871B31"/>
    <w:rsid w:val="00871ECB"/>
    <w:rsid w:val="00877993"/>
    <w:rsid w:val="00881954"/>
    <w:rsid w:val="00883059"/>
    <w:rsid w:val="00886010"/>
    <w:rsid w:val="00887FC4"/>
    <w:rsid w:val="0089343F"/>
    <w:rsid w:val="0089406A"/>
    <w:rsid w:val="008A512D"/>
    <w:rsid w:val="008B1C39"/>
    <w:rsid w:val="008B39EC"/>
    <w:rsid w:val="008B7557"/>
    <w:rsid w:val="008C091D"/>
    <w:rsid w:val="008D0693"/>
    <w:rsid w:val="008D2AB6"/>
    <w:rsid w:val="008E3878"/>
    <w:rsid w:val="008F180C"/>
    <w:rsid w:val="008F55C1"/>
    <w:rsid w:val="00907044"/>
    <w:rsid w:val="009103D6"/>
    <w:rsid w:val="00910889"/>
    <w:rsid w:val="0093205F"/>
    <w:rsid w:val="0093604B"/>
    <w:rsid w:val="00952C11"/>
    <w:rsid w:val="00955999"/>
    <w:rsid w:val="00972DF7"/>
    <w:rsid w:val="0099587F"/>
    <w:rsid w:val="009A0EC2"/>
    <w:rsid w:val="009B2205"/>
    <w:rsid w:val="009C0F29"/>
    <w:rsid w:val="009D5C9C"/>
    <w:rsid w:val="009F56CF"/>
    <w:rsid w:val="00A05ED0"/>
    <w:rsid w:val="00A10631"/>
    <w:rsid w:val="00A11292"/>
    <w:rsid w:val="00A17426"/>
    <w:rsid w:val="00A17B08"/>
    <w:rsid w:val="00A37BEB"/>
    <w:rsid w:val="00A4290C"/>
    <w:rsid w:val="00A43A26"/>
    <w:rsid w:val="00A479A0"/>
    <w:rsid w:val="00A52B6E"/>
    <w:rsid w:val="00A531E5"/>
    <w:rsid w:val="00A6209B"/>
    <w:rsid w:val="00A62D18"/>
    <w:rsid w:val="00AA47CC"/>
    <w:rsid w:val="00AB0024"/>
    <w:rsid w:val="00AB38BC"/>
    <w:rsid w:val="00AC524D"/>
    <w:rsid w:val="00AD4E54"/>
    <w:rsid w:val="00AE24CA"/>
    <w:rsid w:val="00AF1933"/>
    <w:rsid w:val="00AF1BC4"/>
    <w:rsid w:val="00B15CD7"/>
    <w:rsid w:val="00B50DE7"/>
    <w:rsid w:val="00B641B3"/>
    <w:rsid w:val="00B65174"/>
    <w:rsid w:val="00B77C47"/>
    <w:rsid w:val="00B83BEE"/>
    <w:rsid w:val="00B86668"/>
    <w:rsid w:val="00B9208B"/>
    <w:rsid w:val="00B93A6F"/>
    <w:rsid w:val="00BA3C1A"/>
    <w:rsid w:val="00BA476E"/>
    <w:rsid w:val="00BB1B98"/>
    <w:rsid w:val="00BE38A9"/>
    <w:rsid w:val="00BF593D"/>
    <w:rsid w:val="00C03BF6"/>
    <w:rsid w:val="00C06BAF"/>
    <w:rsid w:val="00C2470C"/>
    <w:rsid w:val="00C25445"/>
    <w:rsid w:val="00C31E8C"/>
    <w:rsid w:val="00C33859"/>
    <w:rsid w:val="00C35138"/>
    <w:rsid w:val="00C51B00"/>
    <w:rsid w:val="00C53192"/>
    <w:rsid w:val="00C53BF6"/>
    <w:rsid w:val="00C60EDD"/>
    <w:rsid w:val="00C74A3A"/>
    <w:rsid w:val="00C77A3D"/>
    <w:rsid w:val="00C77BC8"/>
    <w:rsid w:val="00C81362"/>
    <w:rsid w:val="00C974F2"/>
    <w:rsid w:val="00CA5D1E"/>
    <w:rsid w:val="00CB05D4"/>
    <w:rsid w:val="00CB0D7D"/>
    <w:rsid w:val="00CB3A03"/>
    <w:rsid w:val="00CB7585"/>
    <w:rsid w:val="00CC2A0B"/>
    <w:rsid w:val="00CC2D2E"/>
    <w:rsid w:val="00CC5BFE"/>
    <w:rsid w:val="00CE38EB"/>
    <w:rsid w:val="00D10236"/>
    <w:rsid w:val="00D236AF"/>
    <w:rsid w:val="00D252B1"/>
    <w:rsid w:val="00D35088"/>
    <w:rsid w:val="00D45515"/>
    <w:rsid w:val="00D477D5"/>
    <w:rsid w:val="00D61384"/>
    <w:rsid w:val="00D6280C"/>
    <w:rsid w:val="00D70D4C"/>
    <w:rsid w:val="00D87CE1"/>
    <w:rsid w:val="00D90338"/>
    <w:rsid w:val="00D919B2"/>
    <w:rsid w:val="00D93D85"/>
    <w:rsid w:val="00DA6C4D"/>
    <w:rsid w:val="00DC2C42"/>
    <w:rsid w:val="00DC5C4B"/>
    <w:rsid w:val="00DD3766"/>
    <w:rsid w:val="00DE3AF1"/>
    <w:rsid w:val="00DE7B08"/>
    <w:rsid w:val="00DF6D71"/>
    <w:rsid w:val="00E056FD"/>
    <w:rsid w:val="00E13B89"/>
    <w:rsid w:val="00E22F75"/>
    <w:rsid w:val="00E318CB"/>
    <w:rsid w:val="00E31B87"/>
    <w:rsid w:val="00E330D0"/>
    <w:rsid w:val="00E367CD"/>
    <w:rsid w:val="00E50B14"/>
    <w:rsid w:val="00E56970"/>
    <w:rsid w:val="00E71592"/>
    <w:rsid w:val="00E84FDB"/>
    <w:rsid w:val="00E91057"/>
    <w:rsid w:val="00EA4D7C"/>
    <w:rsid w:val="00EA6C61"/>
    <w:rsid w:val="00EC1064"/>
    <w:rsid w:val="00EC752A"/>
    <w:rsid w:val="00ED7BCA"/>
    <w:rsid w:val="00EE4BBA"/>
    <w:rsid w:val="00EE61C3"/>
    <w:rsid w:val="00EF0ECA"/>
    <w:rsid w:val="00EF1013"/>
    <w:rsid w:val="00EF1C27"/>
    <w:rsid w:val="00EF1F9F"/>
    <w:rsid w:val="00EF691F"/>
    <w:rsid w:val="00F07DC1"/>
    <w:rsid w:val="00F13A4A"/>
    <w:rsid w:val="00F16133"/>
    <w:rsid w:val="00F32A5B"/>
    <w:rsid w:val="00F332BA"/>
    <w:rsid w:val="00F332C2"/>
    <w:rsid w:val="00F434D5"/>
    <w:rsid w:val="00F654BE"/>
    <w:rsid w:val="00F748EB"/>
    <w:rsid w:val="00F91786"/>
    <w:rsid w:val="00F939BC"/>
    <w:rsid w:val="00FB289B"/>
    <w:rsid w:val="00FB3025"/>
    <w:rsid w:val="00FC5F70"/>
    <w:rsid w:val="00FD535C"/>
    <w:rsid w:val="00FD7030"/>
    <w:rsid w:val="00FE095A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5AAAA80"/>
  <w15:docId w15:val="{F5973E26-8C9F-45F9-848E-1722562A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" w:eastAsia="Roboto" w:hAnsi="Roboto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(2016)"/>
    <w:qFormat/>
    <w:rsid w:val="00F91786"/>
    <w:pPr>
      <w:spacing w:after="240" w:line="288" w:lineRule="exact"/>
    </w:pPr>
    <w:rPr>
      <w:rFonts w:ascii="Roboto Light" w:hAnsi="Roboto Light"/>
      <w:sz w:val="18"/>
      <w:szCs w:val="22"/>
      <w:lang w:eastAsia="en-US"/>
    </w:rPr>
  </w:style>
  <w:style w:type="paragraph" w:styleId="berschrift1">
    <w:name w:val="heading 1"/>
    <w:aliases w:val="Überschrift 1 (VCP)"/>
    <w:basedOn w:val="Standard"/>
    <w:next w:val="Standard"/>
    <w:link w:val="berschrift1Zchn"/>
    <w:autoRedefine/>
    <w:uiPriority w:val="9"/>
    <w:qFormat/>
    <w:rsid w:val="00C25445"/>
    <w:pPr>
      <w:keepNext/>
      <w:keepLines/>
      <w:spacing w:before="360" w:line="480" w:lineRule="exact"/>
      <w:outlineLvl w:val="0"/>
    </w:pPr>
    <w:rPr>
      <w:rFonts w:ascii="Roboto Medium" w:eastAsia="MS Gothic" w:hAnsi="Roboto Medium"/>
      <w:color w:val="000000"/>
      <w:sz w:val="36"/>
      <w:szCs w:val="32"/>
    </w:rPr>
  </w:style>
  <w:style w:type="paragraph" w:styleId="berschrift2">
    <w:name w:val="heading 2"/>
    <w:aliases w:val="Überschrift 2 (VCP)"/>
    <w:basedOn w:val="Standard"/>
    <w:next w:val="Standard"/>
    <w:link w:val="berschrift2Zchn"/>
    <w:autoRedefine/>
    <w:uiPriority w:val="9"/>
    <w:qFormat/>
    <w:rsid w:val="008E3878"/>
    <w:pPr>
      <w:keepNext/>
      <w:keepLines/>
      <w:numPr>
        <w:numId w:val="23"/>
      </w:numPr>
      <w:spacing w:before="120" w:after="0" w:line="384" w:lineRule="exact"/>
      <w:ind w:hanging="720"/>
      <w:outlineLvl w:val="1"/>
    </w:pPr>
    <w:rPr>
      <w:rFonts w:ascii="Roboto Medium" w:eastAsia="MS Gothic" w:hAnsi="Roboto Medium"/>
      <w:color w:val="00000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qFormat/>
    <w:rsid w:val="0043381B"/>
    <w:pPr>
      <w:keepNext/>
      <w:keepLines/>
      <w:spacing w:before="120" w:after="60"/>
      <w:outlineLvl w:val="2"/>
    </w:pPr>
    <w:rPr>
      <w:rFonts w:ascii="Roboto Medium" w:eastAsia="MS Gothic" w:hAnsi="Roboto Medium"/>
      <w:color w:val="00000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1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1292"/>
  </w:style>
  <w:style w:type="paragraph" w:styleId="Fuzeile">
    <w:name w:val="footer"/>
    <w:basedOn w:val="Standard"/>
    <w:link w:val="FuzeileZchn"/>
    <w:autoRedefine/>
    <w:uiPriority w:val="99"/>
    <w:unhideWhenUsed/>
    <w:qFormat/>
    <w:rsid w:val="00C25445"/>
    <w:pPr>
      <w:tabs>
        <w:tab w:val="center" w:pos="4536"/>
        <w:tab w:val="right" w:pos="9072"/>
      </w:tabs>
      <w:spacing w:after="0" w:line="240" w:lineRule="exact"/>
    </w:pPr>
    <w:rPr>
      <w:color w:val="004287"/>
      <w:sz w:val="13"/>
    </w:rPr>
  </w:style>
  <w:style w:type="character" w:customStyle="1" w:styleId="FuzeileZchn">
    <w:name w:val="Fußzeile Zchn"/>
    <w:link w:val="Fuzeile"/>
    <w:uiPriority w:val="99"/>
    <w:rsid w:val="00C25445"/>
    <w:rPr>
      <w:rFonts w:ascii="Roboto Light" w:hAnsi="Roboto Light"/>
      <w:color w:val="004287"/>
      <w:sz w:val="13"/>
    </w:rPr>
  </w:style>
  <w:style w:type="character" w:customStyle="1" w:styleId="MittleresRaster11">
    <w:name w:val="Mittleres Raster 11"/>
    <w:uiPriority w:val="99"/>
    <w:semiHidden/>
    <w:rsid w:val="00A11292"/>
    <w:rPr>
      <w:color w:val="808080"/>
    </w:rPr>
  </w:style>
  <w:style w:type="paragraph" w:customStyle="1" w:styleId="FarbigeListe-Akzent11">
    <w:name w:val="Farbige Liste - Akzent 11"/>
    <w:basedOn w:val="Standard"/>
    <w:autoRedefine/>
    <w:uiPriority w:val="34"/>
    <w:qFormat/>
    <w:rsid w:val="000D2EAD"/>
    <w:pPr>
      <w:numPr>
        <w:numId w:val="16"/>
      </w:numPr>
      <w:spacing w:after="320"/>
      <w:contextualSpacing/>
    </w:pPr>
    <w:rPr>
      <w:color w:val="5CBD00"/>
    </w:rPr>
  </w:style>
  <w:style w:type="character" w:styleId="Hyperlink">
    <w:name w:val="Hyperlink"/>
    <w:uiPriority w:val="99"/>
    <w:unhideWhenUsed/>
    <w:qFormat/>
    <w:rsid w:val="00C25445"/>
    <w:rPr>
      <w:color w:val="004287"/>
      <w:u w:val="dotted"/>
    </w:rPr>
  </w:style>
  <w:style w:type="paragraph" w:customStyle="1" w:styleId="FarbigesRaster-Akzent11">
    <w:name w:val="Farbiges Raster - Akzent 11"/>
    <w:basedOn w:val="Standard"/>
    <w:next w:val="Standard"/>
    <w:link w:val="FarbigesRaster-Akzent1Zchn"/>
    <w:uiPriority w:val="29"/>
    <w:rsid w:val="00157861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FarbigesRaster-Akzent1Zchn">
    <w:name w:val="Farbiges Raster - Akzent 1 Zchn"/>
    <w:link w:val="FarbigesRaster-Akzent11"/>
    <w:uiPriority w:val="29"/>
    <w:rsid w:val="00157861"/>
    <w:rPr>
      <w:rFonts w:ascii="Roboto Light" w:hAnsi="Roboto Light"/>
      <w:i/>
      <w:iCs/>
      <w:color w:val="404040"/>
      <w:sz w:val="18"/>
    </w:rPr>
  </w:style>
  <w:style w:type="character" w:styleId="BesuchterLink">
    <w:name w:val="FollowedHyperlink"/>
    <w:uiPriority w:val="99"/>
    <w:semiHidden/>
    <w:unhideWhenUsed/>
    <w:rsid w:val="00E13B89"/>
    <w:rPr>
      <w:color w:val="F0535C"/>
      <w:u w:val="single"/>
    </w:rPr>
  </w:style>
  <w:style w:type="character" w:styleId="Seitenzahl">
    <w:name w:val="page number"/>
    <w:uiPriority w:val="99"/>
    <w:semiHidden/>
    <w:unhideWhenUsed/>
    <w:qFormat/>
    <w:rsid w:val="00C25445"/>
    <w:rPr>
      <w:rFonts w:ascii="Roboto Medium" w:hAnsi="Roboto Medium"/>
      <w:b w:val="0"/>
      <w:bCs w:val="0"/>
      <w:i w:val="0"/>
      <w:iCs w:val="0"/>
      <w:color w:val="004287"/>
      <w:sz w:val="15"/>
    </w:rPr>
  </w:style>
  <w:style w:type="character" w:customStyle="1" w:styleId="berschrift1Zchn">
    <w:name w:val="Überschrift 1 Zchn"/>
    <w:aliases w:val="Überschrift 1 (VCP) Zchn"/>
    <w:link w:val="berschrift1"/>
    <w:uiPriority w:val="9"/>
    <w:rsid w:val="00C25445"/>
    <w:rPr>
      <w:rFonts w:ascii="Roboto Medium" w:eastAsia="MS Gothic" w:hAnsi="Roboto Medium" w:cs="Times New Roman"/>
      <w:color w:val="000000"/>
      <w:sz w:val="36"/>
      <w:szCs w:val="32"/>
    </w:rPr>
  </w:style>
  <w:style w:type="character" w:customStyle="1" w:styleId="berschrift2Zchn">
    <w:name w:val="Überschrift 2 Zchn"/>
    <w:aliases w:val="Überschrift 2 (VCP) Zchn"/>
    <w:link w:val="berschrift2"/>
    <w:uiPriority w:val="9"/>
    <w:rsid w:val="008E3878"/>
    <w:rPr>
      <w:rFonts w:ascii="Roboto Medium" w:eastAsia="MS Gothic" w:hAnsi="Roboto Medium"/>
      <w:color w:val="000000"/>
      <w:sz w:val="24"/>
      <w:szCs w:val="26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AE24CA"/>
    <w:pPr>
      <w:spacing w:after="0" w:line="240" w:lineRule="auto"/>
    </w:pPr>
    <w:rPr>
      <w:rFonts w:ascii="Roboto" w:eastAsia="Calibri" w:hAnsi="Roboto"/>
      <w:szCs w:val="21"/>
    </w:rPr>
  </w:style>
  <w:style w:type="character" w:customStyle="1" w:styleId="NurTextZchn">
    <w:name w:val="Nur Text Zchn"/>
    <w:link w:val="NurText"/>
    <w:uiPriority w:val="99"/>
    <w:rsid w:val="00AE24CA"/>
    <w:rPr>
      <w:rFonts w:eastAsia="Calibri" w:cs="Times New Roman"/>
      <w:sz w:val="18"/>
      <w:szCs w:val="21"/>
    </w:rPr>
  </w:style>
  <w:style w:type="character" w:customStyle="1" w:styleId="berschrift3Zchn">
    <w:name w:val="Überschrift 3 Zchn"/>
    <w:link w:val="berschrift3"/>
    <w:uiPriority w:val="9"/>
    <w:rsid w:val="0043381B"/>
    <w:rPr>
      <w:rFonts w:ascii="Roboto Medium" w:eastAsia="MS Gothic" w:hAnsi="Roboto Medium" w:cs="Times New Roman"/>
      <w:color w:val="000000"/>
      <w:sz w:val="18"/>
      <w:szCs w:val="24"/>
    </w:rPr>
  </w:style>
  <w:style w:type="paragraph" w:customStyle="1" w:styleId="AbsenderadresseVCP">
    <w:name w:val="Absenderadresse (VCP)"/>
    <w:basedOn w:val="Standard"/>
    <w:autoRedefine/>
    <w:uiPriority w:val="2"/>
    <w:qFormat/>
    <w:rsid w:val="00C25445"/>
    <w:pPr>
      <w:spacing w:line="320" w:lineRule="exact"/>
    </w:pPr>
    <w:rPr>
      <w:color w:val="004287"/>
      <w:sz w:val="15"/>
      <w:lang w:eastAsia="de-DE"/>
    </w:rPr>
  </w:style>
  <w:style w:type="character" w:styleId="Fett">
    <w:name w:val="Strong"/>
    <w:uiPriority w:val="22"/>
    <w:qFormat/>
    <w:rsid w:val="00C25445"/>
    <w:rPr>
      <w:b/>
      <w:bCs/>
    </w:rPr>
  </w:style>
  <w:style w:type="character" w:styleId="Hervorhebung">
    <w:name w:val="Emphasis"/>
    <w:uiPriority w:val="20"/>
    <w:qFormat/>
    <w:rsid w:val="00C25445"/>
    <w:rPr>
      <w:i/>
      <w:iCs/>
    </w:rPr>
  </w:style>
  <w:style w:type="paragraph" w:customStyle="1" w:styleId="AdressfeldVCP">
    <w:name w:val="Adressfeld (VCP)"/>
    <w:basedOn w:val="Standard"/>
    <w:autoRedefine/>
    <w:qFormat/>
    <w:rsid w:val="00C25445"/>
    <w:rPr>
      <w:rFonts w:ascii="Roboto Condensed Light" w:hAnsi="Roboto Condensed Light"/>
      <w:color w:val="004287"/>
      <w:sz w:val="15"/>
      <w:szCs w:val="15"/>
    </w:rPr>
  </w:style>
  <w:style w:type="character" w:customStyle="1" w:styleId="IntensiverVerweis1">
    <w:name w:val="Intensiver Verweis1"/>
    <w:uiPriority w:val="32"/>
    <w:rsid w:val="00125681"/>
    <w:rPr>
      <w:b/>
      <w:bCs/>
      <w:smallCaps/>
      <w:color w:val="F0535C"/>
      <w:spacing w:val="5"/>
    </w:rPr>
  </w:style>
  <w:style w:type="character" w:customStyle="1" w:styleId="SchwacherVerweis1">
    <w:name w:val="Schwacher Verweis1"/>
    <w:uiPriority w:val="31"/>
    <w:qFormat/>
    <w:rsid w:val="00C25445"/>
    <w:rPr>
      <w:smallCaps/>
      <w:color w:val="5A5A5A"/>
    </w:rPr>
  </w:style>
  <w:style w:type="table" w:styleId="Tabellenraster">
    <w:name w:val="Table Grid"/>
    <w:basedOn w:val="NormaleTabelle"/>
    <w:uiPriority w:val="39"/>
    <w:rsid w:val="00433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qFormat/>
    <w:rsid w:val="00290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Referate\D_&#214;ffentlichkeitsarbeit\C%20%20Corporate%20Design\CD%202015\VCP%20&#214;-Arbeit%20public\VCP-Vorlagen\Arbeitsblatt\Office%2097%20-%202007\VCP%20Vorlage%20Arbeitsblat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001E3C-BC81-4FAB-9F23-67269105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VCP Vorlage Arbeitsblatt</Template>
  <TotalTime>0</TotalTime>
  <Pages>1</Pages>
  <Words>247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Links>
    <vt:vector size="6" baseType="variant">
      <vt:variant>
        <vt:i4>6684792</vt:i4>
      </vt:variant>
      <vt:variant>
        <vt:i4>0</vt:i4>
      </vt:variant>
      <vt:variant>
        <vt:i4>0</vt:i4>
      </vt:variant>
      <vt:variant>
        <vt:i4>5</vt:i4>
      </vt:variant>
      <vt:variant>
        <vt:lpwstr>http://www.vcp.de/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Luzia Teinert</dc:creator>
  <cp:lastModifiedBy>Tobias Schwick</cp:lastModifiedBy>
  <cp:revision>19</cp:revision>
  <cp:lastPrinted>2016-01-24T19:41:00Z</cp:lastPrinted>
  <dcterms:created xsi:type="dcterms:W3CDTF">2018-07-13T09:03:00Z</dcterms:created>
  <dcterms:modified xsi:type="dcterms:W3CDTF">2020-01-20T13:14:00Z</dcterms:modified>
</cp:coreProperties>
</file>